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8" w:rsidRDefault="00123158" w:rsidP="00C41FAA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4.25pt">
            <v:imagedata r:id="rId4" o:title=""/>
          </v:shape>
        </w:pict>
      </w:r>
    </w:p>
    <w:p w:rsidR="00123158" w:rsidRDefault="00123158" w:rsidP="00C41FAA">
      <w:pPr>
        <w:rPr>
          <w:b/>
        </w:rPr>
      </w:pPr>
      <w:r w:rsidRPr="00522415">
        <w:rPr>
          <w:b/>
        </w:rPr>
        <w:t>Boulder X díl II.</w:t>
      </w:r>
      <w:r>
        <w:rPr>
          <w:b/>
        </w:rPr>
        <w:t xml:space="preserve"> – Český pohár v boulderingu</w:t>
      </w:r>
    </w:p>
    <w:p w:rsidR="00123158" w:rsidRDefault="00123158" w:rsidP="00522415">
      <w:r>
        <w:t>Po roce se opět nezadržitelně blíží přípravy na Boulder X tentokráte II.díl, který proběhne v rámci sportovního veletrhu Sport Expo na pražském Výstavišti.</w:t>
      </w:r>
      <w:r>
        <w:br/>
        <w:t>Loňský Boulder X měl velice dobrý ohlas jak u závodníků, tak i u diváků a letos se samozřejmě budeme snažit udržet nahozenou laťku.</w:t>
      </w:r>
      <w:r>
        <w:br/>
        <w:t>Tak jako vloni se můžete těšit na lezením nabité tři dny!</w:t>
      </w:r>
    </w:p>
    <w:p w:rsidR="00123158" w:rsidRDefault="00123158" w:rsidP="00522415">
      <w:r>
        <w:t>9. - 10.5 si můžete v průběhu veletrhu přijít zdarma vyzkoušet lezení na závodní věži včetně půjčení testovacích lezeček Rock Pillars.</w:t>
      </w:r>
      <w:r>
        <w:br/>
        <w:t>11.5 pak proběhne samotný závod Českého Poháru v boulderingu, organizátorem je ČHS.</w:t>
      </w:r>
    </w:p>
    <w:p w:rsidR="00123158" w:rsidRDefault="00123158" w:rsidP="00522415">
      <w:r>
        <w:t>V blízkosti závodní scény bude postavený BB Shop stánek se super slevama a výprodejem lezeček různých značek a také BB Bar s pivkem, alkem a nealkem.</w:t>
      </w:r>
      <w:r>
        <w:br/>
        <w:t xml:space="preserve">Od této chvíle se na závod můžete </w:t>
      </w:r>
      <w:hyperlink r:id="rId5" w:history="1">
        <w:r w:rsidRPr="00C41FAA">
          <w:rPr>
            <w:rStyle w:val="Hyperlink"/>
          </w:rPr>
          <w:t>registrovat</w:t>
        </w:r>
      </w:hyperlink>
      <w:r>
        <w:t>!</w:t>
      </w:r>
    </w:p>
    <w:p w:rsidR="00123158" w:rsidRDefault="00123158" w:rsidP="00522415">
      <w:r w:rsidRPr="00522415">
        <w:rPr>
          <w:b/>
        </w:rPr>
        <w:t>Průběh prezence bude následující:</w:t>
      </w:r>
      <w:r>
        <w:br/>
        <w:t>Všichni závodníci se pak budou zapisovat v Boulder Baru, U výstaviště 11, Praha 7.</w:t>
      </w:r>
      <w:r>
        <w:br/>
        <w:t>Pátek 10.5.:                  od 13.00 do 23.00 hodin</w:t>
      </w:r>
      <w:r>
        <w:br/>
        <w:t>Sobota 11.5.:      Holky od   7.00 do   8.30 hodin</w:t>
      </w:r>
      <w:r>
        <w:br/>
        <w:t xml:space="preserve">                             Kluci od   7.00 do 10.00 hodin</w:t>
      </w:r>
      <w:r>
        <w:br/>
        <w:t>V BB bude možné přespat jak z pátka na sobotu, tak i ze soboty na neděli. Spacák ovšem sebou :)</w:t>
      </w:r>
    </w:p>
    <w:p w:rsidR="00123158" w:rsidRDefault="00123158" w:rsidP="00522415">
      <w:r>
        <w:t>Kvalifikace i finále bude probíhat na dokončené AIX věži v levém křídle Průmyslového paláce na Výstavišti. Z BB jste tam pěškobusem za pět minut.</w:t>
      </w:r>
      <w:r>
        <w:br/>
        <w:t>Bude tam velká, hlídaná izolace pro závodníky.</w:t>
      </w:r>
    </w:p>
    <w:p w:rsidR="00123158" w:rsidRDefault="00123158" w:rsidP="00522415">
      <w:r w:rsidRPr="00522415">
        <w:rPr>
          <w:b/>
        </w:rPr>
        <w:t>Průběh samotného závodu:</w:t>
      </w:r>
      <w:r>
        <w:br/>
        <w:t>Na kvalifikaci bude připraveno deset boulderů na který bude časový limit 90 minut. Holky polezou první a budou mít jednu skupinu. Kluci polezou pravděpodobně ve dvou skupinách rozdělených dle počtu závodníků.Systém rozdělení bude probíhat stylem: "Kdo se dřív zaprezentuje, tak si může vybrat v které skupině poleze...". Pro všechny je tak ideální se registrovat již v pátek.</w:t>
      </w:r>
      <w:r>
        <w:br/>
        <w:t>Ve finále bude naservírováno 5 boulderů na 5-ti minutách a probije se tam 12 kluků a 8 holek. Jede se dle pravidel takže toto je minimální počet českých závodníků.</w:t>
      </w:r>
    </w:p>
    <w:p w:rsidR="00123158" w:rsidRDefault="00123158" w:rsidP="00522415">
      <w:r>
        <w:t>Start kvalifikace holek:                      9.00 hod</w:t>
      </w:r>
      <w:r>
        <w:br/>
        <w:t>Start kvalifikace I.skupiny kluků:     11.30 hod</w:t>
      </w:r>
      <w:r>
        <w:br/>
        <w:t>Start kvalifikace II.skupiny kluků:    13.30 hod</w:t>
      </w:r>
      <w:r>
        <w:br/>
        <w:t>Start finále ženy:                             16.00 hod</w:t>
      </w:r>
      <w:r>
        <w:br/>
        <w:t>Start finále muži:                             18.40 hod</w:t>
      </w:r>
    </w:p>
    <w:p w:rsidR="00123158" w:rsidRDefault="00123158" w:rsidP="00522415">
      <w:r>
        <w:t>Finále pojede na nových chytech. Co boulder to jiný výrobce chytů. Nechte se překvapit :)</w:t>
      </w:r>
      <w:r>
        <w:br/>
      </w:r>
      <w:r w:rsidRPr="00522415">
        <w:rPr>
          <w:b/>
        </w:rPr>
        <w:t>Stavitelé:</w:t>
      </w:r>
      <w:r>
        <w:t xml:space="preserve"> Vilda Chejn</w:t>
      </w:r>
      <w:r>
        <w:br/>
      </w:r>
      <w:r>
        <w:br/>
      </w:r>
      <w:r w:rsidRPr="00522415">
        <w:rPr>
          <w:b/>
        </w:rPr>
        <w:t>Startovné je rozděleno dle data registrace:</w:t>
      </w:r>
      <w:r>
        <w:br/>
        <w:t>Do 30.4.2013        Členové ČHS 100 Kč. Nečlenové 200 Kč</w:t>
      </w:r>
      <w:r>
        <w:br/>
        <w:t>Jinak                     Členové ČHS 150 Kč. Nečlenové 250 Kč</w:t>
      </w:r>
      <w:r>
        <w:br/>
        <w:t>Po vyhlášení vítězů plynule rychlý přesun do BB, kde vás čeká muzika a ejchuchůůů.</w:t>
      </w:r>
    </w:p>
    <w:p w:rsidR="00123158" w:rsidRDefault="00123158" w:rsidP="00522415"/>
    <w:sectPr w:rsidR="00123158" w:rsidSect="00C41FAA"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415"/>
    <w:rsid w:val="00123158"/>
    <w:rsid w:val="00522415"/>
    <w:rsid w:val="005B62F9"/>
    <w:rsid w:val="00650266"/>
    <w:rsid w:val="0088356E"/>
    <w:rsid w:val="00C052FE"/>
    <w:rsid w:val="00C41FAA"/>
    <w:rsid w:val="00C42B39"/>
    <w:rsid w:val="00F2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1F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kstars.cz/zavody_registrace.php?zavod=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383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Olivac</dc:creator>
  <cp:keywords/>
  <dc:description/>
  <cp:lastModifiedBy>plevkova</cp:lastModifiedBy>
  <cp:revision>2</cp:revision>
  <dcterms:created xsi:type="dcterms:W3CDTF">2013-04-22T11:51:00Z</dcterms:created>
  <dcterms:modified xsi:type="dcterms:W3CDTF">2013-04-22T11:51:00Z</dcterms:modified>
</cp:coreProperties>
</file>