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3" w:rsidRPr="004B3A3C" w:rsidRDefault="00876E33" w:rsidP="004B3A3C">
      <w:pPr>
        <w:jc w:val="center"/>
        <w:rPr>
          <w:b/>
          <w:sz w:val="72"/>
        </w:rPr>
      </w:pPr>
      <w:r w:rsidRPr="004B3A3C">
        <w:rPr>
          <w:b/>
          <w:sz w:val="72"/>
        </w:rPr>
        <w:t>GRAND PRIX Holešovice</w:t>
      </w:r>
    </w:p>
    <w:p w:rsidR="00876E33" w:rsidRDefault="00876E33" w:rsidP="004B3A3C">
      <w:pPr>
        <w:jc w:val="center"/>
        <w:rPr>
          <w:b/>
          <w:sz w:val="32"/>
        </w:rPr>
      </w:pPr>
      <w:r>
        <w:rPr>
          <w:b/>
          <w:sz w:val="32"/>
        </w:rPr>
        <w:t>1.</w:t>
      </w:r>
      <w:r w:rsidRPr="004B3A3C">
        <w:rPr>
          <w:b/>
          <w:sz w:val="32"/>
        </w:rPr>
        <w:t>-</w:t>
      </w:r>
      <w:r>
        <w:rPr>
          <w:b/>
          <w:sz w:val="32"/>
        </w:rPr>
        <w:t>2</w:t>
      </w:r>
      <w:r w:rsidRPr="004B3A3C">
        <w:rPr>
          <w:b/>
          <w:sz w:val="32"/>
        </w:rPr>
        <w:t>.6.2013 se v Lezeckém centru Holešovice uskuteční</w:t>
      </w:r>
    </w:p>
    <w:p w:rsidR="00876E33" w:rsidRPr="00052EF7" w:rsidRDefault="00876E33" w:rsidP="004B3A3C">
      <w:pPr>
        <w:jc w:val="center"/>
        <w:rPr>
          <w:b/>
          <w:sz w:val="40"/>
        </w:rPr>
      </w:pPr>
      <w:r w:rsidRPr="00052EF7">
        <w:rPr>
          <w:b/>
          <w:sz w:val="40"/>
        </w:rPr>
        <w:t xml:space="preserve"> kombinovaný </w:t>
      </w:r>
      <w:r>
        <w:rPr>
          <w:b/>
          <w:sz w:val="40"/>
        </w:rPr>
        <w:t>dětský závod v lezení</w:t>
      </w:r>
    </w:p>
    <w:p w:rsidR="00876E33" w:rsidRDefault="00876E33" w:rsidP="004F0DDF">
      <w:r w:rsidRPr="004B3A3C">
        <w:rPr>
          <w:b/>
          <w:sz w:val="28"/>
        </w:rPr>
        <w:t>Kdo bude závodit:</w:t>
      </w:r>
      <w:r w:rsidRPr="004B3A3C">
        <w:rPr>
          <w:sz w:val="28"/>
        </w:rPr>
        <w:t xml:space="preserve"> </w:t>
      </w:r>
      <w:r>
        <w:t>Děcka od těch nejmladších až po šestnáctileté borce a borkyně.</w:t>
      </w:r>
    </w:p>
    <w:p w:rsidR="00876E33" w:rsidRDefault="00876E33" w:rsidP="00A5135F">
      <w:pPr>
        <w:pStyle w:val="NoSpacing"/>
      </w:pPr>
      <w:r>
        <w:t>Kategorie:</w:t>
      </w:r>
    </w:p>
    <w:p w:rsidR="00876E33" w:rsidRDefault="00876E33" w:rsidP="00A5135F">
      <w:pPr>
        <w:pStyle w:val="NoSpacing"/>
      </w:pPr>
      <w:r>
        <w:t>B</w:t>
      </w:r>
      <w:r>
        <w:tab/>
        <w:t>Ročníky 1997 - 1999</w:t>
      </w:r>
    </w:p>
    <w:p w:rsidR="00876E33" w:rsidRDefault="00876E33" w:rsidP="00A5135F">
      <w:pPr>
        <w:pStyle w:val="NoSpacing"/>
      </w:pPr>
      <w:r>
        <w:t>C</w:t>
      </w:r>
      <w:r>
        <w:tab/>
        <w:t>Ročníky 2000 a 2001</w:t>
      </w:r>
    </w:p>
    <w:p w:rsidR="00876E33" w:rsidRDefault="00876E33" w:rsidP="00A5135F">
      <w:pPr>
        <w:pStyle w:val="NoSpacing"/>
      </w:pPr>
      <w:r>
        <w:t>D</w:t>
      </w:r>
      <w:r>
        <w:tab/>
        <w:t>Ročníky 2002 a 2003</w:t>
      </w:r>
    </w:p>
    <w:p w:rsidR="00876E33" w:rsidRDefault="00876E33" w:rsidP="00A5135F">
      <w:pPr>
        <w:pStyle w:val="NoSpacing"/>
      </w:pPr>
      <w:r>
        <w:t>E</w:t>
      </w:r>
      <w:r>
        <w:tab/>
        <w:t>Ročníky 2004 a mladší</w:t>
      </w:r>
    </w:p>
    <w:p w:rsidR="00876E33" w:rsidRDefault="00876E33" w:rsidP="00A5135F">
      <w:pPr>
        <w:pStyle w:val="NoSpacing"/>
      </w:pPr>
    </w:p>
    <w:p w:rsidR="00876E33" w:rsidRDefault="00876E33" w:rsidP="004F0DDF">
      <w:r w:rsidRPr="004B3A3C">
        <w:rPr>
          <w:b/>
          <w:sz w:val="28"/>
        </w:rPr>
        <w:t>V čem se bude závodit:</w:t>
      </w:r>
      <w:r w:rsidRPr="004B3A3C">
        <w:rPr>
          <w:sz w:val="28"/>
        </w:rPr>
        <w:t xml:space="preserve"> </w:t>
      </w:r>
      <w:r>
        <w:t>Lezení na obtížnost, Bouldering, Lezení na rychlost</w:t>
      </w:r>
    </w:p>
    <w:p w:rsidR="00876E33" w:rsidRDefault="00876E33" w:rsidP="00C51443">
      <w:pPr>
        <w:pStyle w:val="NoSpacing"/>
      </w:pPr>
      <w:r w:rsidRPr="00CB56A4">
        <w:rPr>
          <w:b/>
          <w:sz w:val="28"/>
        </w:rPr>
        <w:t>Registrace:</w:t>
      </w:r>
      <w:r>
        <w:tab/>
        <w:t>Startovné je 100,- za disciplínu. Zaregistrovaní do všech třech disciplín to mají za 200 celkem.</w:t>
      </w:r>
    </w:p>
    <w:p w:rsidR="00876E33" w:rsidRDefault="00876E33" w:rsidP="00C51443">
      <w:pPr>
        <w:pStyle w:val="NoSpacing"/>
      </w:pPr>
      <w:r>
        <w:t xml:space="preserve">Registrovat se můžete mailem na adrese </w:t>
      </w:r>
      <w:hyperlink r:id="rId4" w:history="1">
        <w:r w:rsidRPr="009625BD">
          <w:rPr>
            <w:b/>
            <w:sz w:val="28"/>
          </w:rPr>
          <w:t>info@stenaholesovice.cz</w:t>
        </w:r>
      </w:hyperlink>
    </w:p>
    <w:p w:rsidR="00876E33" w:rsidRDefault="00876E33" w:rsidP="00C51443">
      <w:pPr>
        <w:pStyle w:val="NoSpacing"/>
      </w:pPr>
      <w:r>
        <w:t>V přihlášce se budeme potřebovat dočíst jméno závodníka, rok narození , jméno oddíu či spozora a disciplíny ve kterých bude soutěžit.</w:t>
      </w:r>
    </w:p>
    <w:p w:rsidR="00876E33" w:rsidRDefault="00876E33" w:rsidP="00C51443">
      <w:pPr>
        <w:pStyle w:val="NoSpacing"/>
        <w:rPr>
          <w:bCs/>
        </w:rPr>
      </w:pPr>
      <w:r>
        <w:t xml:space="preserve">Bankovní spojení pro platbu startovného:  </w:t>
      </w:r>
      <w:r w:rsidRPr="002C2DC0">
        <w:rPr>
          <w:b/>
          <w:bCs/>
        </w:rPr>
        <w:t>6630197001/5500</w:t>
      </w:r>
      <w:r>
        <w:rPr>
          <w:b/>
          <w:bCs/>
        </w:rPr>
        <w:t xml:space="preserve"> </w:t>
      </w:r>
      <w:r>
        <w:rPr>
          <w:bCs/>
        </w:rPr>
        <w:t>Do zprávy pro příjemce uveďte jméno, příjmení a rok narození závodníka.</w:t>
      </w:r>
    </w:p>
    <w:p w:rsidR="00876E33" w:rsidRPr="004C6AA1" w:rsidRDefault="00876E33" w:rsidP="009625BD">
      <w:pPr>
        <w:pStyle w:val="NoSpacing"/>
      </w:pPr>
      <w:r>
        <w:rPr>
          <w:bCs/>
        </w:rPr>
        <w:t xml:space="preserve">Zájemce o přednášku (viz. program níže) prosíme o potvrzení účasti předem na registrační mail ať máme představu kolik vás bude. </w:t>
      </w:r>
      <w:r>
        <w:t>Účast na přednášce vás bude stát 100,-Kč</w:t>
      </w:r>
    </w:p>
    <w:p w:rsidR="00876E33" w:rsidRDefault="00876E33" w:rsidP="00972DD5">
      <w:r>
        <w:t>Vyhlašovat se budou jak celkové výsledky, tak jednotlivé disciplíny, takže i ti nejlepší z jednotlivých disciplín o své ocenění určitě nepřijdou.</w:t>
      </w:r>
    </w:p>
    <w:p w:rsidR="00876E33" w:rsidRDefault="00876E33" w:rsidP="004F0DDF">
      <w:r w:rsidRPr="004B3A3C">
        <w:rPr>
          <w:b/>
          <w:sz w:val="28"/>
        </w:rPr>
        <w:t>O co se bude soutěžit:</w:t>
      </w:r>
      <w:r>
        <w:tab/>
        <w:t>O prestižní Velkou cenu Holešovic</w:t>
      </w:r>
    </w:p>
    <w:p w:rsidR="00876E33" w:rsidRPr="004C6AA1" w:rsidRDefault="00876E33" w:rsidP="004F0DDF">
      <w:pPr>
        <w:rPr>
          <w:b/>
          <w:sz w:val="24"/>
        </w:rPr>
      </w:pPr>
      <w:r w:rsidRPr="004C6AA1">
        <w:rPr>
          <w:b/>
          <w:sz w:val="24"/>
        </w:rPr>
        <w:t xml:space="preserve">Plánovaný Program: </w:t>
      </w:r>
    </w:p>
    <w:p w:rsidR="00876E33" w:rsidRPr="004C6AA1" w:rsidRDefault="00876E33" w:rsidP="004F0DDF">
      <w:pPr>
        <w:rPr>
          <w:b/>
        </w:rPr>
      </w:pPr>
      <w:r w:rsidRPr="004C6AA1">
        <w:rPr>
          <w:b/>
        </w:rPr>
        <w:t xml:space="preserve">Sobota </w:t>
      </w:r>
      <w:r>
        <w:rPr>
          <w:b/>
        </w:rPr>
        <w:t>1</w:t>
      </w:r>
      <w:r w:rsidRPr="004C6AA1">
        <w:rPr>
          <w:b/>
        </w:rPr>
        <w:t>.6.2013</w:t>
      </w:r>
    </w:p>
    <w:p w:rsidR="00876E33" w:rsidRDefault="00876E33" w:rsidP="004C6AA1">
      <w:pPr>
        <w:pStyle w:val="NoSpacing"/>
      </w:pPr>
      <w:r>
        <w:t xml:space="preserve">10:00 – 16:00 </w:t>
      </w:r>
      <w:r>
        <w:tab/>
        <w:t>Závod v Lezení na obtížnost</w:t>
      </w:r>
    </w:p>
    <w:p w:rsidR="00876E33" w:rsidRDefault="00876E33" w:rsidP="004C6AA1">
      <w:pPr>
        <w:pStyle w:val="NoSpacing"/>
      </w:pPr>
      <w:r>
        <w:t>16:30</w:t>
      </w:r>
      <w:r>
        <w:tab/>
      </w:r>
      <w:r>
        <w:tab/>
        <w:t>Vyhlášení obtížnosti</w:t>
      </w:r>
    </w:p>
    <w:p w:rsidR="00876E33" w:rsidRDefault="00876E33" w:rsidP="004C6AA1">
      <w:pPr>
        <w:pStyle w:val="NoSpacing"/>
      </w:pPr>
      <w:r>
        <w:t>16:30 – 20:00</w:t>
      </w:r>
      <w:r>
        <w:tab/>
        <w:t>Pauza na vycházky po Praze, návštěvy restaurací, nákupy a jiné bohulibé činnosti</w:t>
      </w:r>
    </w:p>
    <w:p w:rsidR="00876E33" w:rsidRDefault="00876E33" w:rsidP="004C6AA1">
      <w:pPr>
        <w:pStyle w:val="NoSpacing"/>
        <w:ind w:left="1410" w:hanging="1410"/>
      </w:pPr>
      <w:r>
        <w:t>20:00 – 21:30</w:t>
      </w:r>
      <w:r>
        <w:tab/>
      </w:r>
      <w:r w:rsidRPr="004C6AA1">
        <w:rPr>
          <w:b/>
          <w:sz w:val="24"/>
        </w:rPr>
        <w:t xml:space="preserve">Přednáška na téma </w:t>
      </w:r>
      <w:r>
        <w:rPr>
          <w:b/>
          <w:sz w:val="24"/>
        </w:rPr>
        <w:t>L</w:t>
      </w:r>
      <w:r w:rsidRPr="004C6AA1">
        <w:rPr>
          <w:b/>
          <w:sz w:val="24"/>
        </w:rPr>
        <w:t>ezecký trénink dětí a mládeže se zaměřením na vliv tréninku na fyziologický vývoj dítěte.</w:t>
      </w:r>
    </w:p>
    <w:p w:rsidR="00876E33" w:rsidRDefault="00876E33" w:rsidP="004C6AA1">
      <w:pPr>
        <w:pStyle w:val="NoSpacing"/>
        <w:ind w:left="1410" w:firstLine="6"/>
      </w:pPr>
      <w:r>
        <w:t xml:space="preserve">Předskokana bude dělat Libor Hroza, který má letité zkušenosti s vrcholovým lezeckým tréninkem. Hlavní slovo si budeme mít tu čest poslechnout od </w:t>
      </w:r>
      <w:r w:rsidRPr="00EB72E5">
        <w:rPr>
          <w:b/>
          <w:sz w:val="24"/>
        </w:rPr>
        <w:t>MUDr. Olgy Dyrhonové</w:t>
      </w:r>
      <w:r>
        <w:t>, vedoucí lékařky dětské části Kliniky rehabilitace a tělovýchovného lékařství FN Motol pod vedením přednosty Prof.PaedDr. Pavla Koláře PhD.</w:t>
      </w:r>
    </w:p>
    <w:p w:rsidR="00876E33" w:rsidRPr="004C6AA1" w:rsidRDefault="00876E33" w:rsidP="004C6AA1">
      <w:pPr>
        <w:rPr>
          <w:b/>
        </w:rPr>
      </w:pPr>
      <w:r w:rsidRPr="004C6AA1">
        <w:rPr>
          <w:b/>
        </w:rPr>
        <w:t xml:space="preserve">Neděle </w:t>
      </w:r>
      <w:r>
        <w:rPr>
          <w:b/>
        </w:rPr>
        <w:t>2</w:t>
      </w:r>
      <w:r w:rsidRPr="004C6AA1">
        <w:rPr>
          <w:b/>
        </w:rPr>
        <w:t>.6.2013</w:t>
      </w:r>
    </w:p>
    <w:p w:rsidR="00876E33" w:rsidRDefault="00876E33" w:rsidP="00EF0DF3">
      <w:pPr>
        <w:pStyle w:val="NoSpacing"/>
      </w:pPr>
      <w:r>
        <w:t>09:00 – 14:00</w:t>
      </w:r>
      <w:r>
        <w:tab/>
        <w:t>Závod v lezení na rychlost a Bouldering</w:t>
      </w:r>
    </w:p>
    <w:p w:rsidR="00876E33" w:rsidRDefault="00876E33" w:rsidP="00EF0DF3">
      <w:pPr>
        <w:pStyle w:val="NoSpacing"/>
      </w:pPr>
      <w:r>
        <w:t>14:30</w:t>
      </w:r>
      <w:r>
        <w:tab/>
      </w:r>
      <w:r>
        <w:tab/>
      </w:r>
      <w:bookmarkStart w:id="0" w:name="_GoBack"/>
      <w:bookmarkEnd w:id="0"/>
      <w:r>
        <w:t>Vyhlášení Boulderu, Rychlosti a hlavně vyhlášení celkových vítězů</w:t>
      </w:r>
    </w:p>
    <w:p w:rsidR="00876E33" w:rsidRDefault="00876E33" w:rsidP="004C6AA1">
      <w:pPr>
        <w:rPr>
          <w:b/>
        </w:rPr>
      </w:pPr>
    </w:p>
    <w:p w:rsidR="00876E33" w:rsidRPr="009625BD" w:rsidRDefault="00876E33" w:rsidP="00972DD5">
      <w:pPr>
        <w:pStyle w:val="NoSpacing"/>
        <w:rPr>
          <w:b/>
        </w:rPr>
      </w:pPr>
      <w:r w:rsidRPr="009625BD">
        <w:rPr>
          <w:b/>
        </w:rPr>
        <w:t xml:space="preserve">Další </w:t>
      </w:r>
      <w:r>
        <w:rPr>
          <w:b/>
        </w:rPr>
        <w:t>i</w:t>
      </w:r>
      <w:r w:rsidRPr="009625BD">
        <w:rPr>
          <w:b/>
        </w:rPr>
        <w:t>nformace:</w:t>
      </w:r>
    </w:p>
    <w:p w:rsidR="00876E33" w:rsidRDefault="00876E33" w:rsidP="00972DD5">
      <w:pPr>
        <w:pStyle w:val="NoSpacing"/>
      </w:pPr>
      <w:r>
        <w:t>Závod je koncipován tak, že si mohou přijít zasoutěžit a hlavně zalézt jak úplní začátečníci, tak kotelníci pro které je 9+ pohodovou záležitostí</w:t>
      </w:r>
    </w:p>
    <w:p w:rsidR="00876E33" w:rsidRDefault="00876E33" w:rsidP="00972DD5">
      <w:pPr>
        <w:pStyle w:val="NoSpacing"/>
      </w:pPr>
      <w:r>
        <w:t>Závodní cesty připraví David Bobr Obročník a Jarda Macner.</w:t>
      </w:r>
    </w:p>
    <w:p w:rsidR="00876E33" w:rsidRPr="00EF0DF3" w:rsidRDefault="00876E33" w:rsidP="00972DD5">
      <w:pPr>
        <w:pStyle w:val="NoSpacing"/>
      </w:pPr>
      <w:r>
        <w:t>Ze soboty na neděli je možnost přespat na stěně ve vlastním spacáku</w:t>
      </w:r>
    </w:p>
    <w:p w:rsidR="00876E33" w:rsidRDefault="00876E33" w:rsidP="00972DD5">
      <w:pPr>
        <w:pStyle w:val="NoSpacing"/>
      </w:pPr>
      <w:r>
        <w:t>Přesný program a pravidla závodu budou zveřejněny do poloviny května 2013.</w:t>
      </w:r>
    </w:p>
    <w:sectPr w:rsidR="00876E33" w:rsidSect="00E1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DF"/>
    <w:rsid w:val="00052EF7"/>
    <w:rsid w:val="000D6379"/>
    <w:rsid w:val="00113858"/>
    <w:rsid w:val="00123DF1"/>
    <w:rsid w:val="00144491"/>
    <w:rsid w:val="002C2DC0"/>
    <w:rsid w:val="004B3A3C"/>
    <w:rsid w:val="004C6AA1"/>
    <w:rsid w:val="004F0DDF"/>
    <w:rsid w:val="005A0D6B"/>
    <w:rsid w:val="007323EF"/>
    <w:rsid w:val="008008F7"/>
    <w:rsid w:val="00876E33"/>
    <w:rsid w:val="00913436"/>
    <w:rsid w:val="00931F23"/>
    <w:rsid w:val="009625BD"/>
    <w:rsid w:val="00972DD5"/>
    <w:rsid w:val="00A5135F"/>
    <w:rsid w:val="00C46E0E"/>
    <w:rsid w:val="00C51443"/>
    <w:rsid w:val="00CB56A4"/>
    <w:rsid w:val="00DB68B4"/>
    <w:rsid w:val="00E13346"/>
    <w:rsid w:val="00EB72E5"/>
    <w:rsid w:val="00EF0DF3"/>
    <w:rsid w:val="00F6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135F"/>
    <w:rPr>
      <w:lang w:eastAsia="en-US"/>
    </w:rPr>
  </w:style>
  <w:style w:type="character" w:styleId="Strong">
    <w:name w:val="Strong"/>
    <w:basedOn w:val="DefaultParagraphFont"/>
    <w:uiPriority w:val="99"/>
    <w:qFormat/>
    <w:rsid w:val="002C2D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C2D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enaholes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342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Obrocnik</dc:creator>
  <cp:keywords/>
  <dc:description/>
  <cp:lastModifiedBy>plevkova</cp:lastModifiedBy>
  <cp:revision>10</cp:revision>
  <dcterms:created xsi:type="dcterms:W3CDTF">2013-04-11T10:27:00Z</dcterms:created>
  <dcterms:modified xsi:type="dcterms:W3CDTF">2013-04-22T14:01:00Z</dcterms:modified>
</cp:coreProperties>
</file>